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9" w:rsidRDefault="00C70AA7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198.15pt;margin-top:453.4pt;width:217.5pt;height: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" fillcolor="#f2f2f2 [3052]" stroked="f">
            <v:textbox>
              <w:txbxContent>
                <w:p w:rsidR="00862282" w:rsidRPr="00712AA6" w:rsidRDefault="006B4017" w:rsidP="00564C49">
                  <w:pPr>
                    <w:pStyle w:val="website"/>
                    <w:rPr>
                      <w:rFonts w:ascii="KG Love Somebody" w:hAnsi="KG Love Somebody"/>
                      <w:color w:val="000000" w:themeColor="text1"/>
                    </w:rPr>
                  </w:pPr>
                  <w:r>
                    <w:rPr>
                      <w:rFonts w:ascii="KG Love Somebody" w:hAnsi="KG Love Somebody"/>
                      <w:color w:val="000000" w:themeColor="text1"/>
                    </w:rPr>
                    <w:t>credmond@penketh</w:t>
                  </w:r>
                  <w:r w:rsidR="00964098">
                    <w:rPr>
                      <w:rFonts w:ascii="KG Love Somebody" w:hAnsi="KG Love Somebody"/>
                      <w:color w:val="000000" w:themeColor="text1"/>
                    </w:rPr>
                    <w:t>.warrington.sch.uk</w:t>
                  </w:r>
                </w:p>
              </w:txbxContent>
            </v:textbox>
          </v:shape>
        </w:pict>
      </w:r>
      <w:r w:rsidR="006F01B0"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-911860</wp:posOffset>
            </wp:positionV>
            <wp:extent cx="10058400" cy="7772400"/>
            <wp:effectExtent l="0" t="0" r="0" b="0"/>
            <wp:wrapNone/>
            <wp:docPr id="47" name="Picture 47" descr="broch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rochure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C49" w:rsidRDefault="00C70AA7">
      <w:r>
        <w:rPr>
          <w:noProof/>
          <w:lang w:val="en-GB" w:eastAsia="en-GB"/>
        </w:rPr>
        <w:pict>
          <v:shape id="Text Box 5" o:spid="_x0000_s1027" type="#_x0000_t202" style="position:absolute;margin-left:184.25pt;margin-top:146.8pt;width:243pt;height:23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" filled="f" stroked="f">
            <v:textbox>
              <w:txbxContent>
                <w:p w:rsidR="00862282" w:rsidRPr="00712AA6" w:rsidRDefault="00862282" w:rsidP="00564C49">
                  <w:pPr>
                    <w:pStyle w:val="Address01"/>
                    <w:rPr>
                      <w:rFonts w:ascii="Arial Rounded MT Bold" w:hAnsi="Arial Rounded MT Bold"/>
                      <w:b/>
                      <w:color w:val="000000" w:themeColor="text1"/>
                    </w:rPr>
                  </w:pPr>
                  <w:r w:rsidRPr="00712AA6">
                    <w:rPr>
                      <w:rFonts w:ascii="Arial Rounded MT Bold" w:hAnsi="Arial Rounded MT Bold"/>
                      <w:b/>
                      <w:color w:val="000000" w:themeColor="text1"/>
                    </w:rPr>
                    <w:t>We accept all methods of homework</w:t>
                  </w:r>
                </w:p>
                <w:p w:rsidR="00862282" w:rsidRPr="00712AA6" w:rsidRDefault="00862282" w:rsidP="00712AA6">
                  <w:pPr>
                    <w:pStyle w:val="Address01"/>
                    <w:rPr>
                      <w:rFonts w:ascii="Arial Rounded MT Bold" w:hAnsi="Arial Rounded MT Bold"/>
                      <w:b/>
                      <w:color w:val="000000" w:themeColor="text1"/>
                    </w:rPr>
                  </w:pPr>
                  <w:r w:rsidRPr="00712AA6">
                    <w:rPr>
                      <w:rFonts w:ascii="Arial Rounded MT Bold" w:hAnsi="Arial Rounded MT Bold"/>
                      <w:b/>
                      <w:color w:val="000000" w:themeColor="text1"/>
                    </w:rPr>
                    <w:t xml:space="preserve"> </w:t>
                  </w:r>
                  <w:proofErr w:type="gramStart"/>
                  <w:r w:rsidRPr="00712AA6">
                    <w:rPr>
                      <w:rFonts w:ascii="Arial Rounded MT Bold" w:hAnsi="Arial Rounded MT Bold"/>
                      <w:b/>
                      <w:color w:val="000000" w:themeColor="text1"/>
                    </w:rPr>
                    <w:t>payment</w:t>
                  </w:r>
                  <w:proofErr w:type="gramEnd"/>
                  <w:r w:rsidRPr="00712AA6">
                    <w:rPr>
                      <w:rFonts w:ascii="Arial Rounded MT Bold" w:hAnsi="Arial Rounded MT Bold"/>
                      <w:b/>
                      <w:color w:val="000000" w:themeColor="text1"/>
                    </w:rPr>
                    <w:t xml:space="preserve"> including:</w:t>
                  </w:r>
                </w:p>
                <w:p w:rsidR="00862282" w:rsidRPr="00712AA6" w:rsidRDefault="00862282" w:rsidP="00564C49">
                  <w:pPr>
                    <w:pStyle w:val="Address01"/>
                    <w:rPr>
                      <w:rFonts w:ascii="Arial Rounded MT Bold" w:hAnsi="Arial Rounded MT Bold"/>
                      <w:b/>
                      <w:color w:val="000000" w:themeColor="text1"/>
                    </w:rPr>
                  </w:pPr>
                  <w:bookmarkStart w:id="0" w:name="_GoBack"/>
                  <w:bookmarkEnd w:id="0"/>
                  <w:r w:rsidRPr="00712AA6">
                    <w:rPr>
                      <w:rFonts w:ascii="Arial Rounded MT Bold" w:hAnsi="Arial Rounded MT Bold"/>
                      <w:b/>
                      <w:color w:val="000000" w:themeColor="text1"/>
                    </w:rPr>
                    <w:t>Paper</w:t>
                  </w:r>
                </w:p>
                <w:p w:rsidR="00862282" w:rsidRPr="00712AA6" w:rsidRDefault="00862282" w:rsidP="00564C49">
                  <w:pPr>
                    <w:pStyle w:val="Address01"/>
                    <w:rPr>
                      <w:rFonts w:ascii="Arial Rounded MT Bold" w:hAnsi="Arial Rounded MT Bold"/>
                      <w:b/>
                      <w:color w:val="000000" w:themeColor="text1"/>
                    </w:rPr>
                  </w:pPr>
                  <w:r w:rsidRPr="00712AA6">
                    <w:rPr>
                      <w:rFonts w:ascii="Arial Rounded MT Bold" w:hAnsi="Arial Rounded MT Bold"/>
                      <w:b/>
                      <w:color w:val="000000" w:themeColor="text1"/>
                    </w:rPr>
                    <w:t>Email</w:t>
                  </w:r>
                </w:p>
                <w:p w:rsidR="00862282" w:rsidRPr="00712AA6" w:rsidRDefault="00862282" w:rsidP="00564C49">
                  <w:pPr>
                    <w:pStyle w:val="Address01"/>
                    <w:rPr>
                      <w:rFonts w:ascii="Arial Rounded MT Bold" w:hAnsi="Arial Rounded MT Bold"/>
                      <w:b/>
                      <w:color w:val="000000" w:themeColor="text1"/>
                    </w:rPr>
                  </w:pPr>
                  <w:r w:rsidRPr="00712AA6">
                    <w:rPr>
                      <w:rFonts w:ascii="Arial Rounded MT Bold" w:hAnsi="Arial Rounded MT Bold"/>
                      <w:b/>
                      <w:color w:val="000000" w:themeColor="text1"/>
                    </w:rPr>
                    <w:t>Any three dimensional creation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" o:spid="_x0000_s1028" type="#_x0000_t202" style="position:absolute;margin-left:-48.35pt;margin-top:103.4pt;width:162pt;height:2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at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" filled="f" stroked="f">
            <v:textbox>
              <w:txbxContent>
                <w:p w:rsidR="00862282" w:rsidRPr="00712AA6" w:rsidRDefault="00862282" w:rsidP="00564C49">
                  <w:pPr>
                    <w:pStyle w:val="BodyText01"/>
                    <w:rPr>
                      <w:rFonts w:ascii="Arial Rounded MT Bold" w:hAnsi="Arial Rounded MT Bold"/>
                      <w:color w:val="000000" w:themeColor="text1"/>
                      <w:sz w:val="20"/>
                    </w:rPr>
                  </w:pPr>
                  <w:r w:rsidRPr="00712AA6">
                    <w:rPr>
                      <w:rFonts w:ascii="Arial Rounded MT Bold" w:hAnsi="Arial Rounded MT Bold"/>
                      <w:color w:val="000000" w:themeColor="text1"/>
                      <w:sz w:val="20"/>
                    </w:rPr>
                    <w:t xml:space="preserve">Please select a three course meal from the menu to complete for your homework this term. </w:t>
                  </w:r>
                </w:p>
                <w:p w:rsidR="00862282" w:rsidRPr="00712AA6" w:rsidRDefault="00862282" w:rsidP="00564C49">
                  <w:pPr>
                    <w:pStyle w:val="BodyText01"/>
                    <w:rPr>
                      <w:rFonts w:ascii="Arial Rounded MT Bold" w:hAnsi="Arial Rounded MT Bold"/>
                      <w:color w:val="000000" w:themeColor="text1"/>
                      <w:sz w:val="20"/>
                    </w:rPr>
                  </w:pPr>
                </w:p>
                <w:p w:rsidR="00862282" w:rsidRPr="00712AA6" w:rsidRDefault="00862282" w:rsidP="00564C49">
                  <w:pPr>
                    <w:pStyle w:val="BodyText01"/>
                    <w:rPr>
                      <w:rFonts w:ascii="Arial Rounded MT Bold" w:hAnsi="Arial Rounded MT Bold"/>
                      <w:color w:val="000000" w:themeColor="text1"/>
                      <w:sz w:val="20"/>
                    </w:rPr>
                  </w:pPr>
                  <w:r w:rsidRPr="00712AA6">
                    <w:rPr>
                      <w:rFonts w:ascii="Arial Rounded MT Bold" w:hAnsi="Arial Rounded MT Bold"/>
                      <w:color w:val="000000" w:themeColor="text1"/>
                      <w:sz w:val="20"/>
                    </w:rPr>
                    <w:t xml:space="preserve">You can complete as many pieces of homework as you wish, but you MUST hand in a starter, main course, desert and side order for the deadline given. </w:t>
                  </w:r>
                </w:p>
                <w:p w:rsidR="00862282" w:rsidRPr="00712AA6" w:rsidRDefault="00862282" w:rsidP="00564C49">
                  <w:pPr>
                    <w:pStyle w:val="BodyText01"/>
                    <w:rPr>
                      <w:rFonts w:ascii="Arial Rounded MT Bold" w:hAnsi="Arial Rounded MT Bold"/>
                      <w:color w:val="000000" w:themeColor="text1"/>
                      <w:sz w:val="20"/>
                    </w:rPr>
                  </w:pPr>
                  <w:r w:rsidRPr="00712AA6">
                    <w:rPr>
                      <w:rFonts w:ascii="Arial Rounded MT Bold" w:hAnsi="Arial Rounded MT Bold"/>
                      <w:color w:val="000000" w:themeColor="text1"/>
                      <w:sz w:val="20"/>
                    </w:rPr>
                    <w:t>Bon Appetit!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" o:spid="_x0000_s1029" type="#_x0000_t202" style="position:absolute;margin-left:480.3pt;margin-top:193.4pt;width:180pt;height:11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pOkuwIAAMI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" filled="f" stroked="f">
            <v:textbox>
              <w:txbxContent>
                <w:p w:rsidR="00862282" w:rsidRDefault="006F01B0" w:rsidP="00564C49">
                  <w:pPr>
                    <w:pStyle w:val="quotehere01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08835" cy="1356995"/>
                        <wp:effectExtent l="0" t="0" r="5715" b="0"/>
                        <wp:docPr id="4" name="Picture 4" descr="MC900238643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C900238643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835" cy="135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2" o:spid="_x0000_s1030" type="#_x0000_t202" style="position:absolute;margin-left:496pt;margin-top:85.4pt;width:153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y7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" filled="f" stroked="f">
            <v:textbox>
              <w:txbxContent>
                <w:p w:rsidR="00862282" w:rsidRPr="00712AA6" w:rsidRDefault="00862282" w:rsidP="00564C49">
                  <w:pPr>
                    <w:pStyle w:val="PLACEHEADLINE01"/>
                    <w:rPr>
                      <w:rFonts w:ascii="KG Love Somebody" w:hAnsi="KG Love Somebody"/>
                      <w:color w:val="000000" w:themeColor="text1"/>
                      <w:sz w:val="24"/>
                      <w:szCs w:val="24"/>
                    </w:rPr>
                  </w:pPr>
                  <w:r w:rsidRPr="00712AA6">
                    <w:rPr>
                      <w:rFonts w:ascii="KG Love Somebody" w:hAnsi="KG Love Somebody"/>
                      <w:color w:val="000000" w:themeColor="text1"/>
                      <w:sz w:val="24"/>
                      <w:szCs w:val="24"/>
                    </w:rPr>
                    <w:t xml:space="preserve">MISS </w:t>
                  </w:r>
                  <w:r w:rsidR="006B4017">
                    <w:rPr>
                      <w:rFonts w:ascii="KG Love Somebody" w:hAnsi="KG Love Somebody"/>
                      <w:color w:val="000000" w:themeColor="text1"/>
                      <w:sz w:val="24"/>
                      <w:szCs w:val="24"/>
                    </w:rPr>
                    <w:t>REDMOND</w:t>
                  </w:r>
                </w:p>
                <w:p w:rsidR="00862282" w:rsidRPr="00712AA6" w:rsidRDefault="00862282" w:rsidP="00564C49">
                  <w:pPr>
                    <w:pStyle w:val="PLACEHEADLINE01"/>
                    <w:rPr>
                      <w:rFonts w:ascii="KG Love Somebody" w:hAnsi="KG Love Somebody"/>
                      <w:color w:val="000000" w:themeColor="text1"/>
                      <w:sz w:val="24"/>
                      <w:szCs w:val="24"/>
                    </w:rPr>
                  </w:pPr>
                  <w:r w:rsidRPr="00712AA6">
                    <w:rPr>
                      <w:rFonts w:ascii="KG Love Somebody" w:hAnsi="KG Love Somebody"/>
                      <w:color w:val="000000" w:themeColor="text1"/>
                      <w:sz w:val="24"/>
                      <w:szCs w:val="24"/>
                    </w:rPr>
                    <w:t xml:space="preserve">Y9 </w:t>
                  </w:r>
                </w:p>
                <w:p w:rsidR="00862282" w:rsidRPr="00712AA6" w:rsidRDefault="00862282" w:rsidP="00564C49">
                  <w:pPr>
                    <w:pStyle w:val="PLACEHEADLINE01"/>
                    <w:rPr>
                      <w:rFonts w:ascii="KG Love Somebody" w:hAnsi="KG Love Somebody"/>
                      <w:color w:val="000000" w:themeColor="text1"/>
                      <w:sz w:val="24"/>
                      <w:szCs w:val="24"/>
                    </w:rPr>
                  </w:pPr>
                  <w:r w:rsidRPr="00712AA6">
                    <w:rPr>
                      <w:rFonts w:ascii="KG Love Somebody" w:hAnsi="KG Love Somebody"/>
                      <w:color w:val="000000" w:themeColor="text1"/>
                      <w:sz w:val="24"/>
                      <w:szCs w:val="24"/>
                    </w:rPr>
                    <w:t>TAKEAWAY MENU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" o:spid="_x0000_s1031" type="#_x0000_t202" style="position:absolute;margin-left:-48.35pt;margin-top:85.4pt;width:171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Um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" filled="f" stroked="f">
            <v:textbox>
              <w:txbxContent>
                <w:p w:rsidR="00862282" w:rsidRDefault="00862282" w:rsidP="00564C49">
                  <w:pPr>
                    <w:pStyle w:val="SUBHEAD01"/>
                  </w:pPr>
                  <w:r>
                    <w:t>MENU GUIDE</w:t>
                  </w:r>
                </w:p>
              </w:txbxContent>
            </v:textbox>
          </v:shape>
        </w:pict>
      </w:r>
      <w:r w:rsidR="00564C49">
        <w:br w:type="page"/>
      </w:r>
      <w:r>
        <w:rPr>
          <w:noProof/>
          <w:lang w:val="en-GB" w:eastAsia="en-GB"/>
        </w:rPr>
        <w:lastRenderedPageBreak/>
        <w:pict>
          <v:shape id="Text Box 58" o:spid="_x0000_s1032" type="#_x0000_t202" style="position:absolute;margin-left:-22.95pt;margin-top:90.2pt;width:187.25pt;height:27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">
            <v:textbox>
              <w:txbxContent>
                <w:p w:rsidR="006F01B0" w:rsidRPr="00391A43" w:rsidRDefault="006F01B0" w:rsidP="006F01B0">
                  <w:pPr>
                    <w:widowControl w:val="0"/>
                    <w:ind w:left="567" w:hanging="567"/>
                    <w:rPr>
                      <w:rFonts w:ascii="Comic Sans MS" w:hAnsi="Comic Sans MS"/>
                      <w:sz w:val="20"/>
                    </w:rPr>
                  </w:pPr>
                  <w:r w:rsidRPr="00391A43">
                    <w:rPr>
                      <w:rFonts w:ascii="Comic Sans MS" w:hAnsi="Comic Sans MS"/>
                      <w:szCs w:val="24"/>
                      <w:lang/>
                    </w:rPr>
                    <w:t></w:t>
                  </w:r>
                  <w:r w:rsidRPr="00391A43">
                    <w:rPr>
                      <w:rFonts w:ascii="Comic Sans MS" w:hAnsi="Comic Sans MS"/>
                    </w:rPr>
                    <w:t> </w:t>
                  </w:r>
                  <w:r w:rsidRPr="00391A43">
                    <w:rPr>
                      <w:rFonts w:ascii="Comic Sans MS" w:hAnsi="Comic Sans MS"/>
                      <w:sz w:val="20"/>
                    </w:rPr>
                    <w:t xml:space="preserve">Create a quiz  of 10 questions that the class could complete following what we have learned during this term. You can create this on a sheet of paper or online using Survey Monkey. </w:t>
                  </w:r>
                </w:p>
                <w:p w:rsidR="006F01B0" w:rsidRPr="00391A43" w:rsidRDefault="006F01B0" w:rsidP="006F01B0">
                  <w:pPr>
                    <w:widowControl w:val="0"/>
                    <w:ind w:left="567" w:hanging="567"/>
                    <w:rPr>
                      <w:rFonts w:ascii="Comic Sans MS" w:hAnsi="Comic Sans MS"/>
                      <w:sz w:val="20"/>
                    </w:rPr>
                  </w:pPr>
                </w:p>
                <w:p w:rsidR="006F01B0" w:rsidRPr="00391A43" w:rsidRDefault="006F01B0" w:rsidP="006F01B0">
                  <w:pPr>
                    <w:widowControl w:val="0"/>
                    <w:ind w:left="567" w:hanging="567"/>
                    <w:rPr>
                      <w:rFonts w:ascii="Comic Sans MS" w:hAnsi="Comic Sans MS"/>
                      <w:sz w:val="20"/>
                    </w:rPr>
                  </w:pPr>
                  <w:r w:rsidRPr="00391A43">
                    <w:rPr>
                      <w:rFonts w:ascii="Comic Sans MS" w:hAnsi="Comic Sans MS"/>
                      <w:szCs w:val="24"/>
                      <w:lang/>
                    </w:rPr>
                    <w:t></w:t>
                  </w:r>
                  <w:r w:rsidRPr="00391A43">
                    <w:rPr>
                      <w:rFonts w:ascii="Comic Sans MS" w:hAnsi="Comic Sans MS"/>
                    </w:rPr>
                    <w:t> </w:t>
                  </w:r>
                  <w:r w:rsidRPr="00391A43">
                    <w:rPr>
                      <w:rFonts w:ascii="Comic Sans MS" w:hAnsi="Comic Sans MS"/>
                      <w:sz w:val="20"/>
                    </w:rPr>
                    <w:t>Write down five key words  from the topic we have covered this term. Write out the definition and examples that a student could use as a help guide.</w:t>
                  </w:r>
                </w:p>
                <w:p w:rsidR="006F01B0" w:rsidRPr="00391A43" w:rsidRDefault="006F01B0" w:rsidP="006F01B0">
                  <w:pPr>
                    <w:widowControl w:val="0"/>
                    <w:ind w:left="567" w:hanging="567"/>
                    <w:rPr>
                      <w:rFonts w:ascii="Comic Sans MS" w:hAnsi="Comic Sans MS"/>
                      <w:sz w:val="20"/>
                    </w:rPr>
                  </w:pPr>
                </w:p>
                <w:p w:rsidR="006F01B0" w:rsidRPr="00391A43" w:rsidRDefault="006F01B0" w:rsidP="006F01B0">
                  <w:pPr>
                    <w:widowControl w:val="0"/>
                    <w:ind w:left="567" w:hanging="567"/>
                    <w:rPr>
                      <w:rFonts w:ascii="Comic Sans MS" w:hAnsi="Comic Sans MS"/>
                      <w:sz w:val="20"/>
                    </w:rPr>
                  </w:pPr>
                  <w:r w:rsidRPr="00391A43">
                    <w:rPr>
                      <w:rFonts w:ascii="Comic Sans MS" w:hAnsi="Comic Sans MS"/>
                      <w:szCs w:val="24"/>
                      <w:lang/>
                    </w:rPr>
                    <w:t></w:t>
                  </w:r>
                  <w:r w:rsidRPr="00391A43">
                    <w:rPr>
                      <w:rFonts w:ascii="Comic Sans MS" w:hAnsi="Comic Sans MS"/>
                    </w:rPr>
                    <w:t> </w:t>
                  </w:r>
                  <w:r w:rsidRPr="00391A43">
                    <w:rPr>
                      <w:rFonts w:ascii="Comic Sans MS" w:hAnsi="Comic Sans MS"/>
                      <w:sz w:val="20"/>
                    </w:rPr>
                    <w:t>Create a character profile with quotation analysis and thought bubbles to demonstrate your analysis.</w:t>
                  </w:r>
                </w:p>
                <w:p w:rsidR="006F01B0" w:rsidRDefault="006F01B0" w:rsidP="006F01B0">
                  <w:pPr>
                    <w:widowControl w:val="0"/>
                    <w:ind w:left="567" w:hanging="567"/>
                    <w:rPr>
                      <w:sz w:val="20"/>
                    </w:rPr>
                  </w:pPr>
                </w:p>
                <w:p w:rsidR="006F01B0" w:rsidRDefault="006F01B0" w:rsidP="006F01B0">
                  <w:pPr>
                    <w:widowControl w:val="0"/>
                    <w:ind w:left="567" w:hanging="567"/>
                    <w:rPr>
                      <w:sz w:val="20"/>
                    </w:rPr>
                  </w:pPr>
                </w:p>
                <w:p w:rsidR="006F01B0" w:rsidRDefault="006F01B0" w:rsidP="006F01B0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  <w:p w:rsidR="006F01B0" w:rsidRDefault="006F01B0" w:rsidP="006F01B0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 </w:t>
                  </w:r>
                </w:p>
                <w:p w:rsidR="006F01B0" w:rsidRDefault="006F01B0" w:rsidP="006F01B0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t> </w:t>
                  </w:r>
                </w:p>
                <w:p w:rsidR="00862282" w:rsidRDefault="00862282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53" o:spid="_x0000_s1033" type="#_x0000_t202" style="position:absolute;margin-left:214.65pt;margin-top:24.05pt;width:406.2pt;height:4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hc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" filled="f" stroked="f">
            <v:textbox>
              <w:txbxContent>
                <w:p w:rsidR="00862282" w:rsidRPr="00564C49" w:rsidRDefault="00862282" w:rsidP="00712AA6">
                  <w:pPr>
                    <w:pStyle w:val="PLACEHEADLINE01"/>
                    <w:ind w:left="4320" w:hanging="3885"/>
                    <w:jc w:val="left"/>
                  </w:pPr>
                  <w:r>
                    <w:t>MAIN COURSES</w:t>
                  </w:r>
                  <w:r>
                    <w:tab/>
                    <w:t>SIDE ORDERS AND      DESSERTS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54" o:spid="_x0000_s1034" type="#_x0000_t202" style="position:absolute;margin-left:-17.4pt;margin-top:32.1pt;width:162pt;height:3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rR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" filled="f" stroked="f">
            <v:textbox>
              <w:txbxContent>
                <w:p w:rsidR="00862282" w:rsidRDefault="00862282" w:rsidP="00564C49">
                  <w:pPr>
                    <w:pStyle w:val="HEADLINE01"/>
                  </w:pPr>
                  <w:r>
                    <w:t>STARTERS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57" o:spid="_x0000_s1035" type="#_x0000_t202" style="position:absolute;margin-left:-22.95pt;margin-top:369.2pt;width:19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sT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" filled="f" stroked="f">
            <v:textbox>
              <w:txbxContent>
                <w:p w:rsidR="00862282" w:rsidRDefault="00862282" w:rsidP="00564C49">
                  <w:pPr>
                    <w:pStyle w:val="captionhere01"/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56" o:spid="_x0000_s1036" type="#_x0000_t202" style="position:absolute;margin-left:-22.95pt;margin-top:450.2pt;width:486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WsuAIAAMI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" filled="f" stroked="f">
            <v:textbox>
              <w:txbxContent>
                <w:p w:rsidR="00862282" w:rsidRDefault="00862282" w:rsidP="00564C49">
                  <w:pPr>
                    <w:pStyle w:val="quotehere02"/>
                  </w:pPr>
                  <w:r>
                    <w:t>Please select a starter, main course and dessert to complete. Side orders are not optional.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55" o:spid="_x0000_s1037" type="#_x0000_t202" style="position:absolute;margin-left:445.05pt;margin-top:90.2pt;width:207pt;height:30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" filled="f" stroked="f">
            <v:textbox>
              <w:txbxContent/>
            </v:textbox>
          </v:shape>
        </w:pict>
      </w:r>
      <w:r>
        <w:rPr>
          <w:noProof/>
          <w:lang w:val="en-GB" w:eastAsia="en-GB"/>
        </w:rPr>
        <w:pict>
          <v:shape id="Text Box 51" o:spid="_x0000_s1038" type="#_x0000_t202" style="position:absolute;margin-left:193.05pt;margin-top:90.2pt;width:225pt;height:29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b7uA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" filled="f" stroked="f">
            <v:textbox style="mso-next-textbox:#Text Box 55">
              <w:txbxContent>
                <w:p w:rsidR="00862282" w:rsidRPr="00825AEE" w:rsidRDefault="00862282" w:rsidP="00862282">
                  <w:pPr>
                    <w:widowControl w:val="0"/>
                    <w:ind w:left="567"/>
                    <w:rPr>
                      <w:rFonts w:ascii="Arial" w:hAnsi="Arial" w:cs="Arial"/>
                      <w:szCs w:val="24"/>
                    </w:rPr>
                  </w:pPr>
                  <w:r w:rsidRPr="00825AEE">
                    <w:rPr>
                      <w:rFonts w:ascii="Arial" w:hAnsi="Arial" w:cs="Arial"/>
                      <w:szCs w:val="24"/>
                    </w:rPr>
                    <w:t xml:space="preserve">Create a ‘Take a Break’ style magazine </w:t>
                  </w:r>
                  <w:proofErr w:type="gramStart"/>
                  <w:r w:rsidRPr="00825AEE">
                    <w:rPr>
                      <w:rFonts w:ascii="Arial" w:hAnsi="Arial" w:cs="Arial"/>
                      <w:szCs w:val="24"/>
                    </w:rPr>
                    <w:t>about  moments</w:t>
                  </w:r>
                  <w:proofErr w:type="gramEnd"/>
                  <w:r w:rsidRPr="00825AEE">
                    <w:rPr>
                      <w:rFonts w:ascii="Arial" w:hAnsi="Arial" w:cs="Arial"/>
                      <w:szCs w:val="24"/>
                    </w:rPr>
                    <w:t xml:space="preserve"> within the play. Consider the </w:t>
                  </w:r>
                  <w:r w:rsidR="00391A43">
                    <w:rPr>
                      <w:rFonts w:ascii="Arial" w:hAnsi="Arial" w:cs="Arial"/>
                      <w:szCs w:val="24"/>
                    </w:rPr>
                    <w:t>relationship between the characters.</w:t>
                  </w:r>
                </w:p>
                <w:p w:rsidR="00862282" w:rsidRPr="00825AEE" w:rsidRDefault="00862282" w:rsidP="00862282">
                  <w:pPr>
                    <w:widowControl w:val="0"/>
                    <w:ind w:left="567" w:hanging="567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  <w:p w:rsidR="00862282" w:rsidRPr="00825AEE" w:rsidRDefault="00862282" w:rsidP="00862282">
                  <w:pPr>
                    <w:widowControl w:val="0"/>
                    <w:ind w:left="567" w:hanging="567"/>
                    <w:rPr>
                      <w:rFonts w:ascii="Arial" w:hAnsi="Arial" w:cs="Arial"/>
                      <w:szCs w:val="24"/>
                    </w:rPr>
                  </w:pPr>
                  <w:r w:rsidRPr="00825AEE">
                    <w:rPr>
                      <w:rFonts w:ascii="Arial" w:hAnsi="Arial" w:cs="Arial"/>
                    </w:rPr>
                    <w:t> </w:t>
                  </w:r>
                  <w:r w:rsidRPr="00825AEE">
                    <w:rPr>
                      <w:rFonts w:ascii="Arial" w:hAnsi="Arial" w:cs="Arial"/>
                    </w:rPr>
                    <w:tab/>
                  </w:r>
                  <w:r w:rsidRPr="00825AEE">
                    <w:rPr>
                      <w:rFonts w:ascii="Arial" w:hAnsi="Arial" w:cs="Arial"/>
                      <w:szCs w:val="24"/>
                    </w:rPr>
                    <w:t>Create a three dimensional scene from the play. Include quotations with analysis to demonstrate your understanding.</w:t>
                  </w:r>
                </w:p>
                <w:p w:rsidR="00862282" w:rsidRPr="00825AEE" w:rsidRDefault="00862282" w:rsidP="00862282">
                  <w:pPr>
                    <w:widowControl w:val="0"/>
                    <w:ind w:left="567" w:hanging="567"/>
                    <w:rPr>
                      <w:rFonts w:ascii="Arial" w:hAnsi="Arial" w:cs="Arial"/>
                      <w:szCs w:val="24"/>
                      <w:lang w:val="en-GB"/>
                    </w:rPr>
                  </w:pPr>
                </w:p>
                <w:p w:rsidR="00862282" w:rsidRPr="00825AEE" w:rsidRDefault="00862282" w:rsidP="00862282">
                  <w:pPr>
                    <w:widowControl w:val="0"/>
                    <w:ind w:left="567" w:hanging="567"/>
                    <w:rPr>
                      <w:rFonts w:ascii="Arial" w:hAnsi="Arial" w:cs="Arial"/>
                      <w:szCs w:val="24"/>
                    </w:rPr>
                  </w:pPr>
                  <w:r w:rsidRPr="00825AEE">
                    <w:rPr>
                      <w:rFonts w:ascii="Arial" w:hAnsi="Arial" w:cs="Arial"/>
                    </w:rPr>
                    <w:t> </w:t>
                  </w:r>
                  <w:r w:rsidRPr="00825AEE">
                    <w:rPr>
                      <w:rFonts w:ascii="Arial" w:hAnsi="Arial" w:cs="Arial"/>
                    </w:rPr>
                    <w:tab/>
                  </w:r>
                  <w:r w:rsidRPr="00825AEE">
                    <w:rPr>
                      <w:rFonts w:ascii="Arial" w:hAnsi="Arial" w:cs="Arial"/>
                      <w:szCs w:val="24"/>
                    </w:rPr>
                    <w:t>Produce a storybook that re-tells the story of the play in a different setting. This could simply be in the modern day, or a time/setting of your choice. Use quotations from the play and translate to your own to help you tell the story.</w:t>
                  </w:r>
                </w:p>
                <w:p w:rsidR="00862282" w:rsidRPr="00825AEE" w:rsidRDefault="00862282" w:rsidP="00862282">
                  <w:pPr>
                    <w:widowControl w:val="0"/>
                    <w:ind w:left="567" w:hanging="567"/>
                    <w:rPr>
                      <w:rFonts w:ascii="Arial" w:hAnsi="Arial" w:cs="Arial"/>
                      <w:szCs w:val="24"/>
                    </w:rPr>
                  </w:pPr>
                </w:p>
                <w:p w:rsidR="00391A43" w:rsidRDefault="00391A43" w:rsidP="00825AEE">
                  <w:pPr>
                    <w:widowControl w:val="0"/>
                  </w:pPr>
                </w:p>
                <w:p w:rsidR="00391A43" w:rsidRDefault="00391A43" w:rsidP="00825AEE">
                  <w:pPr>
                    <w:widowControl w:val="0"/>
                  </w:pPr>
                </w:p>
                <w:p w:rsidR="006F01B0" w:rsidRDefault="00862282" w:rsidP="00825AEE">
                  <w:pPr>
                    <w:widowControl w:val="0"/>
                    <w:rPr>
                      <w:color w:val="1D1B11" w:themeColor="background2" w:themeShade="1A"/>
                    </w:rPr>
                  </w:pPr>
                  <w:r>
                    <w:t> </w:t>
                  </w:r>
                  <w:r w:rsidRPr="00862282">
                    <w:rPr>
                      <w:color w:val="1D1B11" w:themeColor="background2" w:themeShade="1A"/>
                    </w:rPr>
                    <w:t>SIDE ORDERS</w:t>
                  </w:r>
                </w:p>
                <w:p w:rsidR="00825AEE" w:rsidRPr="00825AEE" w:rsidRDefault="00825AEE" w:rsidP="00825AE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862282" w:rsidRPr="00825AEE" w:rsidRDefault="00825AEE" w:rsidP="00564C49">
                  <w:pPr>
                    <w:pStyle w:val="BodyText02"/>
                    <w:rPr>
                      <w:rFonts w:ascii="Arial" w:hAnsi="Arial" w:cs="Arial"/>
                      <w:b/>
                      <w:color w:val="1D1B11" w:themeColor="background2" w:themeShade="1A"/>
                      <w:sz w:val="18"/>
                      <w:szCs w:val="18"/>
                    </w:rPr>
                  </w:pPr>
                  <w:proofErr w:type="gramStart"/>
                  <w:r w:rsidRPr="00825AEE">
                    <w:rPr>
                      <w:rFonts w:ascii="Arial" w:hAnsi="Arial" w:cs="Arial"/>
                      <w:b/>
                      <w:color w:val="1D1B11" w:themeColor="background2" w:themeShade="1A"/>
                      <w:sz w:val="18"/>
                      <w:szCs w:val="18"/>
                    </w:rPr>
                    <w:t xml:space="preserve">Research </w:t>
                  </w:r>
                  <w:r w:rsidR="00862282" w:rsidRPr="00825AEE">
                    <w:rPr>
                      <w:rFonts w:ascii="Arial" w:hAnsi="Arial" w:cs="Arial"/>
                      <w:b/>
                      <w:color w:val="1D1B11" w:themeColor="background2" w:themeShade="1A"/>
                      <w:sz w:val="18"/>
                      <w:szCs w:val="18"/>
                    </w:rPr>
                    <w:t>sixteenth century Italy.</w:t>
                  </w:r>
                  <w:proofErr w:type="gramEnd"/>
                  <w:r w:rsidR="00862282" w:rsidRPr="00825AEE">
                    <w:rPr>
                      <w:rFonts w:ascii="Arial" w:hAnsi="Arial" w:cs="Arial"/>
                      <w:b/>
                      <w:color w:val="1D1B11" w:themeColor="background2" w:themeShade="1A"/>
                      <w:sz w:val="18"/>
                      <w:szCs w:val="18"/>
                    </w:rPr>
                    <w:t xml:space="preserve"> You should include the art, literature, and information about Messina, where the play is set.</w:t>
                  </w:r>
                </w:p>
                <w:p w:rsidR="00862282" w:rsidRPr="00825AEE" w:rsidRDefault="00391A43" w:rsidP="00564C49">
                  <w:pPr>
                    <w:pStyle w:val="BodyText02"/>
                    <w:rPr>
                      <w:rFonts w:ascii="Arial" w:hAnsi="Arial" w:cs="Arial"/>
                      <w:b/>
                      <w:color w:val="1D1B11" w:themeColor="background2" w:themeShade="1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1D1B11" w:themeColor="background2" w:themeShade="1A"/>
                      <w:sz w:val="18"/>
                      <w:szCs w:val="18"/>
                    </w:rPr>
                    <w:t>Research the role of women in the 16</w:t>
                  </w:r>
                  <w:r w:rsidRPr="00391A43">
                    <w:rPr>
                      <w:rFonts w:ascii="Arial" w:hAnsi="Arial" w:cs="Arial"/>
                      <w:b/>
                      <w:color w:val="1D1B11" w:themeColor="background2" w:themeShade="1A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color w:val="1D1B11" w:themeColor="background2" w:themeShade="1A"/>
                      <w:sz w:val="18"/>
                      <w:szCs w:val="18"/>
                    </w:rPr>
                    <w:t xml:space="preserve"> Century, how does it differ to how women act and behave in modern times?</w:t>
                  </w:r>
                </w:p>
                <w:p w:rsidR="00862282" w:rsidRPr="00862282" w:rsidRDefault="00862282" w:rsidP="00564C49">
                  <w:pPr>
                    <w:pStyle w:val="BodyText02"/>
                  </w:pPr>
                  <w:r w:rsidRPr="00862282">
                    <w:t>DESSERTS</w:t>
                  </w:r>
                </w:p>
                <w:p w:rsidR="00862282" w:rsidRPr="00825AEE" w:rsidRDefault="00862282" w:rsidP="00862282">
                  <w:pPr>
                    <w:widowControl w:val="0"/>
                    <w:ind w:left="567" w:hanging="567"/>
                    <w:rPr>
                      <w:rFonts w:ascii="Arial" w:hAnsi="Arial" w:cs="Arial"/>
                      <w:sz w:val="20"/>
                    </w:rPr>
                  </w:pPr>
                  <w:r w:rsidRPr="00862282">
                    <w:rPr>
                      <w:rFonts w:ascii="Times New Roman" w:hAnsi="Times New Roman"/>
                      <w:sz w:val="20"/>
                      <w:lang/>
                    </w:rPr>
                    <w:t>·</w:t>
                  </w:r>
                  <w:r w:rsidRPr="00862282">
                    <w:rPr>
                      <w:rFonts w:ascii="Times New Roman" w:hAnsi="Times New Roman"/>
                      <w:sz w:val="20"/>
                    </w:rPr>
                    <w:t> </w:t>
                  </w:r>
                  <w:r w:rsidRPr="00825AEE">
                    <w:rPr>
                      <w:rFonts w:ascii="Arial" w:hAnsi="Arial" w:cs="Arial"/>
                      <w:sz w:val="20"/>
                    </w:rPr>
                    <w:t>Explore how the play challenges gender stereotypes.. You can choose how you present this.</w:t>
                  </w:r>
                </w:p>
                <w:p w:rsidR="00862282" w:rsidRPr="00825AEE" w:rsidRDefault="00862282" w:rsidP="00862282">
                  <w:pPr>
                    <w:widowControl w:val="0"/>
                    <w:ind w:left="567" w:hanging="567"/>
                    <w:rPr>
                      <w:rFonts w:ascii="Arial" w:hAnsi="Arial" w:cs="Arial"/>
                      <w:sz w:val="20"/>
                    </w:rPr>
                  </w:pPr>
                </w:p>
                <w:p w:rsidR="00862282" w:rsidRPr="00825AEE" w:rsidRDefault="00862282" w:rsidP="00862282">
                  <w:pPr>
                    <w:widowControl w:val="0"/>
                    <w:ind w:left="567" w:hanging="567"/>
                    <w:rPr>
                      <w:rFonts w:ascii="Arial" w:hAnsi="Arial" w:cs="Arial"/>
                      <w:sz w:val="20"/>
                    </w:rPr>
                  </w:pPr>
                  <w:r w:rsidRPr="00825AEE">
                    <w:rPr>
                      <w:rFonts w:ascii="Arial" w:hAnsi="Arial" w:cs="Arial"/>
                      <w:sz w:val="20"/>
                      <w:lang/>
                    </w:rPr>
                    <w:t>·</w:t>
                  </w:r>
                  <w:r w:rsidRPr="00825AEE">
                    <w:rPr>
                      <w:rFonts w:ascii="Arial" w:hAnsi="Arial" w:cs="Arial"/>
                      <w:sz w:val="20"/>
                    </w:rPr>
                    <w:t xml:space="preserve"> Write a review of the film, comparing your experience in contrast to the </w:t>
                  </w:r>
                  <w:r w:rsidR="006B4017">
                    <w:rPr>
                      <w:rFonts w:ascii="Arial" w:hAnsi="Arial" w:cs="Arial"/>
                      <w:sz w:val="20"/>
                    </w:rPr>
                    <w:t>play.</w:t>
                  </w:r>
                  <w:r w:rsidRPr="00825AEE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862282" w:rsidRPr="00825AEE" w:rsidRDefault="00862282" w:rsidP="00862282">
                  <w:pPr>
                    <w:widowControl w:val="0"/>
                    <w:ind w:left="567" w:hanging="567"/>
                    <w:rPr>
                      <w:rFonts w:ascii="Arial" w:hAnsi="Arial" w:cs="Arial"/>
                      <w:sz w:val="20"/>
                    </w:rPr>
                  </w:pPr>
                </w:p>
                <w:p w:rsidR="00862282" w:rsidRPr="00862282" w:rsidRDefault="00862282" w:rsidP="00862282">
                  <w:pPr>
                    <w:widowControl w:val="0"/>
                    <w:ind w:left="567" w:hanging="567"/>
                    <w:rPr>
                      <w:rFonts w:ascii="Times New Roman" w:hAnsi="Times New Roman"/>
                      <w:sz w:val="20"/>
                    </w:rPr>
                  </w:pPr>
                  <w:r w:rsidRPr="00825AEE">
                    <w:rPr>
                      <w:rFonts w:ascii="Arial" w:hAnsi="Arial" w:cs="Arial"/>
                      <w:sz w:val="20"/>
                      <w:lang/>
                    </w:rPr>
                    <w:t>·</w:t>
                  </w:r>
                  <w:r w:rsidRPr="00825AEE">
                    <w:rPr>
                      <w:rFonts w:ascii="Arial" w:hAnsi="Arial" w:cs="Arial"/>
                      <w:sz w:val="20"/>
                    </w:rPr>
                    <w:t> Create a film set for your own production of Much Ado about Nothing. Select your cast, soundtrack and costume design</w:t>
                  </w:r>
                  <w:r w:rsidRPr="00862282">
                    <w:rPr>
                      <w:rFonts w:ascii="Times New Roman" w:hAnsi="Times New Roman"/>
                      <w:sz w:val="20"/>
                    </w:rPr>
                    <w:t xml:space="preserve">. </w:t>
                  </w:r>
                </w:p>
                <w:p w:rsidR="00862282" w:rsidRDefault="00862282" w:rsidP="00862282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t> </w:t>
                  </w:r>
                </w:p>
                <w:p w:rsidR="00862282" w:rsidRDefault="00862282" w:rsidP="00862282">
                  <w:pPr>
                    <w:widowControl w:val="0"/>
                  </w:pPr>
                  <w:r>
                    <w:t> </w:t>
                  </w:r>
                </w:p>
                <w:p w:rsidR="00862282" w:rsidRDefault="00862282" w:rsidP="00564C49">
                  <w:pPr>
                    <w:pStyle w:val="BodyText02"/>
                  </w:pPr>
                </w:p>
              </w:txbxContent>
            </v:textbox>
          </v:shape>
        </w:pict>
      </w:r>
      <w:r w:rsidR="006F01B0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-1162685</wp:posOffset>
            </wp:positionH>
            <wp:positionV relativeFrom="paragraph">
              <wp:posOffset>-922020</wp:posOffset>
            </wp:positionV>
            <wp:extent cx="10067290" cy="7773670"/>
            <wp:effectExtent l="0" t="0" r="0" b="0"/>
            <wp:wrapNone/>
            <wp:docPr id="50" name="Picture 50" descr="broch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rochure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290" cy="77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4C49" w:rsidSect="00564C49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ove Somebody">
    <w:altName w:val="Microsoft YaHei"/>
    <w:charset w:val="00"/>
    <w:family w:val="auto"/>
    <w:pitch w:val="variable"/>
    <w:sig w:usb0="00000001" w:usb1="0000000A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111"/>
    <w:multiLevelType w:val="hybridMultilevel"/>
    <w:tmpl w:val="88C6B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stylePaneFormatFilter w:val="07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2AA6"/>
    <w:rsid w:val="00391A43"/>
    <w:rsid w:val="003D68D4"/>
    <w:rsid w:val="00564C49"/>
    <w:rsid w:val="006B4017"/>
    <w:rsid w:val="006F01B0"/>
    <w:rsid w:val="00712AA6"/>
    <w:rsid w:val="007701E6"/>
    <w:rsid w:val="00825AEE"/>
    <w:rsid w:val="00862282"/>
    <w:rsid w:val="00964098"/>
    <w:rsid w:val="009C3A62"/>
    <w:rsid w:val="00AB3D13"/>
    <w:rsid w:val="00C70AA7"/>
    <w:rsid w:val="00CD1B7C"/>
    <w:rsid w:val="00D4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0AA7"/>
    <w:pPr>
      <w:keepNext/>
      <w:jc w:val="center"/>
      <w:outlineLvl w:val="0"/>
    </w:pPr>
    <w:rPr>
      <w:b/>
      <w:color w:val="411D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0AA7"/>
    <w:rPr>
      <w:color w:val="411D0E"/>
      <w:sz w:val="20"/>
    </w:rPr>
  </w:style>
  <w:style w:type="paragraph" w:styleId="BodyText2">
    <w:name w:val="Body Text 2"/>
    <w:basedOn w:val="Normal"/>
    <w:link w:val="BodyText2Char"/>
    <w:rsid w:val="00C70AA7"/>
    <w:pPr>
      <w:spacing w:line="360" w:lineRule="auto"/>
      <w:jc w:val="center"/>
    </w:pPr>
    <w:rPr>
      <w:b/>
      <w:color w:val="411D0E"/>
      <w:sz w:val="28"/>
    </w:rPr>
  </w:style>
  <w:style w:type="paragraph" w:styleId="BodyText3">
    <w:name w:val="Body Text 3"/>
    <w:basedOn w:val="Normal"/>
    <w:link w:val="BodyText3Char"/>
    <w:rsid w:val="00C70AA7"/>
    <w:rPr>
      <w:color w:val="411D0E"/>
      <w:sz w:val="22"/>
    </w:rPr>
  </w:style>
  <w:style w:type="paragraph" w:customStyle="1" w:styleId="PLACEHEADLINE01">
    <w:name w:val="PLACE HEADLINE 01"/>
    <w:basedOn w:val="BodyText2"/>
    <w:link w:val="PLACEHEADLINE01Char"/>
    <w:qFormat/>
    <w:rsid w:val="00D405B3"/>
    <w:pPr>
      <w:spacing w:line="288" w:lineRule="auto"/>
    </w:pPr>
    <w:rPr>
      <w:rFonts w:ascii="Times New Roman" w:hAnsi="Times New Roman"/>
      <w:color w:val="5D2E29"/>
    </w:rPr>
  </w:style>
  <w:style w:type="paragraph" w:customStyle="1" w:styleId="quotehere01">
    <w:name w:val="quote here 01"/>
    <w:basedOn w:val="Normal"/>
    <w:link w:val="quotehere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  <w:sz w:val="20"/>
    </w:rPr>
  </w:style>
  <w:style w:type="character" w:customStyle="1" w:styleId="BodyText2Char">
    <w:name w:val="Body Text 2 Char"/>
    <w:basedOn w:val="DefaultParagraphFont"/>
    <w:link w:val="BodyText2"/>
    <w:rsid w:val="00564C49"/>
    <w:rPr>
      <w:b/>
      <w:color w:val="411D0E"/>
      <w:sz w:val="28"/>
    </w:rPr>
  </w:style>
  <w:style w:type="character" w:customStyle="1" w:styleId="PLACEHEADLINE01Char">
    <w:name w:val="PLACE HEADLINE 01 Char"/>
    <w:basedOn w:val="BodyText2Char"/>
    <w:link w:val="PLACEHEADLINE01"/>
    <w:rsid w:val="00D405B3"/>
    <w:rPr>
      <w:rFonts w:ascii="Times New Roman" w:hAnsi="Times New Roman"/>
      <w:b/>
      <w:color w:val="5D2E29"/>
      <w:sz w:val="28"/>
    </w:rPr>
  </w:style>
  <w:style w:type="paragraph" w:customStyle="1" w:styleId="PlaceLogo">
    <w:name w:val="Place Logo"/>
    <w:basedOn w:val="Normal"/>
    <w:link w:val="PlaceLogoChar"/>
    <w:qFormat/>
    <w:rsid w:val="00D405B3"/>
    <w:pPr>
      <w:jc w:val="center"/>
    </w:pPr>
    <w:rPr>
      <w:rFonts w:ascii="Times New Roman" w:hAnsi="Times New Roman"/>
      <w:b/>
      <w:color w:val="5D2E29"/>
    </w:rPr>
  </w:style>
  <w:style w:type="character" w:customStyle="1" w:styleId="quotehere01Char">
    <w:name w:val="quote here 01 Char"/>
    <w:basedOn w:val="DefaultParagraphFont"/>
    <w:link w:val="quotehere01"/>
    <w:rsid w:val="00D405B3"/>
    <w:rPr>
      <w:rFonts w:ascii="Times New Roman" w:hAnsi="Times New Roman"/>
      <w:color w:val="5D2E29"/>
    </w:rPr>
  </w:style>
  <w:style w:type="paragraph" w:customStyle="1" w:styleId="Address01">
    <w:name w:val="Address 01"/>
    <w:basedOn w:val="Normal"/>
    <w:link w:val="Address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</w:rPr>
  </w:style>
  <w:style w:type="character" w:customStyle="1" w:styleId="PlaceLogoChar">
    <w:name w:val="Place Logo Char"/>
    <w:basedOn w:val="DefaultParagraphFont"/>
    <w:link w:val="PlaceLogo"/>
    <w:rsid w:val="00D405B3"/>
    <w:rPr>
      <w:rFonts w:ascii="Times New Roman" w:hAnsi="Times New Roman"/>
      <w:b/>
      <w:color w:val="5D2E29"/>
      <w:sz w:val="24"/>
    </w:rPr>
  </w:style>
  <w:style w:type="paragraph" w:customStyle="1" w:styleId="SUBHEAD01">
    <w:name w:val="SUBHEAD 01"/>
    <w:basedOn w:val="Heading1"/>
    <w:link w:val="SUBHEAD01Char"/>
    <w:qFormat/>
    <w:rsid w:val="00D405B3"/>
    <w:rPr>
      <w:rFonts w:ascii="Times New Roman" w:hAnsi="Times New Roman"/>
      <w:color w:val="5D2E29"/>
    </w:rPr>
  </w:style>
  <w:style w:type="character" w:customStyle="1" w:styleId="Address01Char">
    <w:name w:val="Address 01 Char"/>
    <w:basedOn w:val="DefaultParagraphFont"/>
    <w:link w:val="Address01"/>
    <w:rsid w:val="00D405B3"/>
    <w:rPr>
      <w:rFonts w:ascii="Times New Roman" w:hAnsi="Times New Roman"/>
      <w:color w:val="5D2E29"/>
      <w:sz w:val="24"/>
    </w:rPr>
  </w:style>
  <w:style w:type="paragraph" w:customStyle="1" w:styleId="BodyText01">
    <w:name w:val="Body Text 01"/>
    <w:basedOn w:val="BodyText3"/>
    <w:link w:val="BodyText01Char"/>
    <w:qFormat/>
    <w:rsid w:val="00CD1B7C"/>
    <w:pPr>
      <w:spacing w:after="240" w:line="288" w:lineRule="auto"/>
      <w:jc w:val="both"/>
    </w:pPr>
    <w:rPr>
      <w:rFonts w:ascii="Times New Roman" w:hAnsi="Times New Roman"/>
      <w:color w:val="5D2E29"/>
    </w:rPr>
  </w:style>
  <w:style w:type="character" w:customStyle="1" w:styleId="Heading1Char">
    <w:name w:val="Heading 1 Char"/>
    <w:basedOn w:val="DefaultParagraphFont"/>
    <w:link w:val="Heading1"/>
    <w:rsid w:val="00564C49"/>
    <w:rPr>
      <w:b/>
      <w:color w:val="411D0E"/>
      <w:sz w:val="24"/>
    </w:rPr>
  </w:style>
  <w:style w:type="character" w:customStyle="1" w:styleId="SUBHEAD01Char">
    <w:name w:val="SUBHEAD 01 Char"/>
    <w:basedOn w:val="Heading1Char"/>
    <w:link w:val="SUBHEAD01"/>
    <w:rsid w:val="00564C49"/>
    <w:rPr>
      <w:b/>
      <w:color w:val="411D0E"/>
      <w:sz w:val="24"/>
    </w:rPr>
  </w:style>
  <w:style w:type="paragraph" w:customStyle="1" w:styleId="website">
    <w:name w:val="website"/>
    <w:basedOn w:val="Normal"/>
    <w:link w:val="websiteChar"/>
    <w:qFormat/>
    <w:rsid w:val="00D405B3"/>
    <w:pPr>
      <w:jc w:val="center"/>
    </w:pPr>
    <w:rPr>
      <w:rFonts w:ascii="Times New Roman" w:hAnsi="Times New Roman"/>
      <w:b/>
      <w:color w:val="411D0E"/>
      <w:sz w:val="20"/>
    </w:rPr>
  </w:style>
  <w:style w:type="character" w:customStyle="1" w:styleId="BodyText3Char">
    <w:name w:val="Body Text 3 Char"/>
    <w:basedOn w:val="DefaultParagraphFont"/>
    <w:link w:val="BodyText3"/>
    <w:rsid w:val="00564C49"/>
    <w:rPr>
      <w:color w:val="411D0E"/>
      <w:sz w:val="22"/>
    </w:rPr>
  </w:style>
  <w:style w:type="character" w:customStyle="1" w:styleId="BodyText01Char">
    <w:name w:val="Body Text 01 Char"/>
    <w:basedOn w:val="BodyText3Char"/>
    <w:link w:val="BodyText01"/>
    <w:rsid w:val="00564C49"/>
    <w:rPr>
      <w:color w:val="411D0E"/>
      <w:sz w:val="22"/>
    </w:rPr>
  </w:style>
  <w:style w:type="paragraph" w:customStyle="1" w:styleId="HEADLINE01">
    <w:name w:val="HEADLINE 01"/>
    <w:basedOn w:val="Normal"/>
    <w:link w:val="HEADLINE01Char"/>
    <w:qFormat/>
    <w:rsid w:val="00D405B3"/>
    <w:pPr>
      <w:jc w:val="center"/>
    </w:pPr>
    <w:rPr>
      <w:rFonts w:ascii="Times New Roman" w:hAnsi="Times New Roman"/>
      <w:b/>
      <w:color w:val="5D2E29"/>
      <w:sz w:val="32"/>
    </w:rPr>
  </w:style>
  <w:style w:type="character" w:customStyle="1" w:styleId="websiteChar">
    <w:name w:val="website Char"/>
    <w:basedOn w:val="DefaultParagraphFont"/>
    <w:link w:val="website"/>
    <w:rsid w:val="00D405B3"/>
    <w:rPr>
      <w:rFonts w:ascii="Times New Roman" w:hAnsi="Times New Roman"/>
      <w:b/>
      <w:color w:val="411D0E"/>
    </w:rPr>
  </w:style>
  <w:style w:type="paragraph" w:customStyle="1" w:styleId="BodyText02">
    <w:name w:val="Body Text 02"/>
    <w:basedOn w:val="BodyText3"/>
    <w:link w:val="BodyText02Char"/>
    <w:qFormat/>
    <w:rsid w:val="00CD1B7C"/>
    <w:pPr>
      <w:spacing w:after="240" w:line="360" w:lineRule="auto"/>
      <w:jc w:val="both"/>
    </w:pPr>
    <w:rPr>
      <w:rFonts w:ascii="Times New Roman" w:hAnsi="Times New Roman"/>
      <w:color w:val="5D2E29"/>
      <w:sz w:val="20"/>
    </w:rPr>
  </w:style>
  <w:style w:type="character" w:customStyle="1" w:styleId="HEADLINE01Char">
    <w:name w:val="HEADLINE 01 Char"/>
    <w:basedOn w:val="DefaultParagraphFont"/>
    <w:link w:val="HEADLINE01"/>
    <w:rsid w:val="00D405B3"/>
    <w:rPr>
      <w:rFonts w:ascii="Times New Roman" w:hAnsi="Times New Roman"/>
      <w:b/>
      <w:color w:val="5D2E29"/>
      <w:sz w:val="32"/>
    </w:rPr>
  </w:style>
  <w:style w:type="paragraph" w:customStyle="1" w:styleId="captionhere01">
    <w:name w:val="caption here 01"/>
    <w:basedOn w:val="Normal"/>
    <w:link w:val="captionhere01Char"/>
    <w:qFormat/>
    <w:rsid w:val="00D405B3"/>
    <w:pPr>
      <w:spacing w:line="360" w:lineRule="auto"/>
    </w:pPr>
    <w:rPr>
      <w:rFonts w:ascii="Times New Roman" w:hAnsi="Times New Roman"/>
      <w:i/>
      <w:color w:val="5D2E29"/>
      <w:sz w:val="18"/>
    </w:rPr>
  </w:style>
  <w:style w:type="character" w:customStyle="1" w:styleId="BodyText02Char">
    <w:name w:val="Body Text 02 Char"/>
    <w:basedOn w:val="BodyText3Char"/>
    <w:link w:val="BodyText02"/>
    <w:rsid w:val="00CD1B7C"/>
    <w:rPr>
      <w:rFonts w:ascii="Times New Roman" w:hAnsi="Times New Roman"/>
      <w:color w:val="5D2E29"/>
      <w:sz w:val="22"/>
    </w:rPr>
  </w:style>
  <w:style w:type="paragraph" w:customStyle="1" w:styleId="quotehere02">
    <w:name w:val="quote here 02"/>
    <w:basedOn w:val="Normal"/>
    <w:link w:val="quotehere02Char"/>
    <w:qFormat/>
    <w:rsid w:val="00D405B3"/>
    <w:pPr>
      <w:spacing w:line="360" w:lineRule="auto"/>
    </w:pPr>
    <w:rPr>
      <w:rFonts w:ascii="Times New Roman" w:hAnsi="Times New Roman"/>
      <w:b/>
      <w:i/>
      <w:color w:val="411D0E"/>
    </w:rPr>
  </w:style>
  <w:style w:type="character" w:customStyle="1" w:styleId="captionhere01Char">
    <w:name w:val="caption here 01 Char"/>
    <w:basedOn w:val="DefaultParagraphFont"/>
    <w:link w:val="captionhere01"/>
    <w:rsid w:val="00D405B3"/>
    <w:rPr>
      <w:rFonts w:ascii="Times New Roman" w:hAnsi="Times New Roman"/>
      <w:i/>
      <w:color w:val="5D2E29"/>
      <w:sz w:val="18"/>
    </w:rPr>
  </w:style>
  <w:style w:type="character" w:customStyle="1" w:styleId="quotehere02Char">
    <w:name w:val="quote here 02 Char"/>
    <w:basedOn w:val="DefaultParagraphFont"/>
    <w:link w:val="quotehere02"/>
    <w:rsid w:val="00D405B3"/>
    <w:rPr>
      <w:rFonts w:ascii="Times New Roman" w:hAnsi="Times New Roman"/>
      <w:b/>
      <w:i/>
      <w:color w:val="411D0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1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411D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411D0E"/>
      <w:sz w:val="20"/>
    </w:rPr>
  </w:style>
  <w:style w:type="paragraph" w:styleId="BodyText2">
    <w:name w:val="Body Text 2"/>
    <w:basedOn w:val="Normal"/>
    <w:link w:val="BodyText2Char"/>
    <w:pPr>
      <w:spacing w:line="360" w:lineRule="auto"/>
      <w:jc w:val="center"/>
    </w:pPr>
    <w:rPr>
      <w:b/>
      <w:color w:val="411D0E"/>
      <w:sz w:val="28"/>
    </w:rPr>
  </w:style>
  <w:style w:type="paragraph" w:styleId="BodyText3">
    <w:name w:val="Body Text 3"/>
    <w:basedOn w:val="Normal"/>
    <w:link w:val="BodyText3Char"/>
    <w:rPr>
      <w:color w:val="411D0E"/>
      <w:sz w:val="22"/>
    </w:rPr>
  </w:style>
  <w:style w:type="paragraph" w:customStyle="1" w:styleId="PLACEHEADLINE01">
    <w:name w:val="PLACE HEADLINE 01"/>
    <w:basedOn w:val="BodyText2"/>
    <w:link w:val="PLACEHEADLINE01Char"/>
    <w:qFormat/>
    <w:rsid w:val="00D405B3"/>
    <w:pPr>
      <w:spacing w:line="288" w:lineRule="auto"/>
    </w:pPr>
    <w:rPr>
      <w:rFonts w:ascii="Times New Roman" w:hAnsi="Times New Roman"/>
      <w:color w:val="5D2E29"/>
    </w:rPr>
  </w:style>
  <w:style w:type="paragraph" w:customStyle="1" w:styleId="quotehere01">
    <w:name w:val="quote here 01"/>
    <w:basedOn w:val="Normal"/>
    <w:link w:val="quotehere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  <w:sz w:val="20"/>
    </w:rPr>
  </w:style>
  <w:style w:type="character" w:customStyle="1" w:styleId="BodyText2Char">
    <w:name w:val="Body Text 2 Char"/>
    <w:basedOn w:val="DefaultParagraphFont"/>
    <w:link w:val="BodyText2"/>
    <w:rsid w:val="00564C49"/>
    <w:rPr>
      <w:b/>
      <w:color w:val="411D0E"/>
      <w:sz w:val="28"/>
    </w:rPr>
  </w:style>
  <w:style w:type="character" w:customStyle="1" w:styleId="PLACEHEADLINE01Char">
    <w:name w:val="PLACE HEADLINE 01 Char"/>
    <w:basedOn w:val="BodyText2Char"/>
    <w:link w:val="PLACEHEADLINE01"/>
    <w:rsid w:val="00D405B3"/>
    <w:rPr>
      <w:rFonts w:ascii="Times New Roman" w:hAnsi="Times New Roman"/>
      <w:b/>
      <w:color w:val="5D2E29"/>
      <w:sz w:val="28"/>
    </w:rPr>
  </w:style>
  <w:style w:type="paragraph" w:customStyle="1" w:styleId="PlaceLogo">
    <w:name w:val="Place Logo"/>
    <w:basedOn w:val="Normal"/>
    <w:link w:val="PlaceLogoChar"/>
    <w:qFormat/>
    <w:rsid w:val="00D405B3"/>
    <w:pPr>
      <w:jc w:val="center"/>
    </w:pPr>
    <w:rPr>
      <w:rFonts w:ascii="Times New Roman" w:hAnsi="Times New Roman"/>
      <w:b/>
      <w:color w:val="5D2E29"/>
    </w:rPr>
  </w:style>
  <w:style w:type="character" w:customStyle="1" w:styleId="quotehere01Char">
    <w:name w:val="quote here 01 Char"/>
    <w:basedOn w:val="DefaultParagraphFont"/>
    <w:link w:val="quotehere01"/>
    <w:rsid w:val="00D405B3"/>
    <w:rPr>
      <w:rFonts w:ascii="Times New Roman" w:hAnsi="Times New Roman"/>
      <w:color w:val="5D2E29"/>
    </w:rPr>
  </w:style>
  <w:style w:type="paragraph" w:customStyle="1" w:styleId="Address01">
    <w:name w:val="Address 01"/>
    <w:basedOn w:val="Normal"/>
    <w:link w:val="Address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</w:rPr>
  </w:style>
  <w:style w:type="character" w:customStyle="1" w:styleId="PlaceLogoChar">
    <w:name w:val="Place Logo Char"/>
    <w:basedOn w:val="DefaultParagraphFont"/>
    <w:link w:val="PlaceLogo"/>
    <w:rsid w:val="00D405B3"/>
    <w:rPr>
      <w:rFonts w:ascii="Times New Roman" w:hAnsi="Times New Roman"/>
      <w:b/>
      <w:color w:val="5D2E29"/>
      <w:sz w:val="24"/>
    </w:rPr>
  </w:style>
  <w:style w:type="paragraph" w:customStyle="1" w:styleId="SUBHEAD01">
    <w:name w:val="SUBHEAD 01"/>
    <w:basedOn w:val="Heading1"/>
    <w:link w:val="SUBHEAD01Char"/>
    <w:qFormat/>
    <w:rsid w:val="00D405B3"/>
    <w:rPr>
      <w:rFonts w:ascii="Times New Roman" w:hAnsi="Times New Roman"/>
      <w:color w:val="5D2E29"/>
    </w:rPr>
  </w:style>
  <w:style w:type="character" w:customStyle="1" w:styleId="Address01Char">
    <w:name w:val="Address 01 Char"/>
    <w:basedOn w:val="DefaultParagraphFont"/>
    <w:link w:val="Address01"/>
    <w:rsid w:val="00D405B3"/>
    <w:rPr>
      <w:rFonts w:ascii="Times New Roman" w:hAnsi="Times New Roman"/>
      <w:color w:val="5D2E29"/>
      <w:sz w:val="24"/>
    </w:rPr>
  </w:style>
  <w:style w:type="paragraph" w:customStyle="1" w:styleId="BodyText01">
    <w:name w:val="Body Text 01"/>
    <w:basedOn w:val="BodyText3"/>
    <w:link w:val="BodyText01Char"/>
    <w:qFormat/>
    <w:rsid w:val="00CD1B7C"/>
    <w:pPr>
      <w:spacing w:after="240" w:line="288" w:lineRule="auto"/>
      <w:jc w:val="both"/>
    </w:pPr>
    <w:rPr>
      <w:rFonts w:ascii="Times New Roman" w:hAnsi="Times New Roman"/>
      <w:color w:val="5D2E29"/>
    </w:rPr>
  </w:style>
  <w:style w:type="character" w:customStyle="1" w:styleId="Heading1Char">
    <w:name w:val="Heading 1 Char"/>
    <w:basedOn w:val="DefaultParagraphFont"/>
    <w:link w:val="Heading1"/>
    <w:rsid w:val="00564C49"/>
    <w:rPr>
      <w:b/>
      <w:color w:val="411D0E"/>
      <w:sz w:val="24"/>
    </w:rPr>
  </w:style>
  <w:style w:type="character" w:customStyle="1" w:styleId="SUBHEAD01Char">
    <w:name w:val="SUBHEAD 01 Char"/>
    <w:basedOn w:val="Heading1Char"/>
    <w:link w:val="SUBHEAD01"/>
    <w:rsid w:val="00564C49"/>
    <w:rPr>
      <w:b/>
      <w:color w:val="411D0E"/>
      <w:sz w:val="24"/>
    </w:rPr>
  </w:style>
  <w:style w:type="paragraph" w:customStyle="1" w:styleId="website">
    <w:name w:val="website"/>
    <w:basedOn w:val="Normal"/>
    <w:link w:val="websiteChar"/>
    <w:qFormat/>
    <w:rsid w:val="00D405B3"/>
    <w:pPr>
      <w:jc w:val="center"/>
    </w:pPr>
    <w:rPr>
      <w:rFonts w:ascii="Times New Roman" w:hAnsi="Times New Roman"/>
      <w:b/>
      <w:color w:val="411D0E"/>
      <w:sz w:val="20"/>
    </w:rPr>
  </w:style>
  <w:style w:type="character" w:customStyle="1" w:styleId="BodyText3Char">
    <w:name w:val="Body Text 3 Char"/>
    <w:basedOn w:val="DefaultParagraphFont"/>
    <w:link w:val="BodyText3"/>
    <w:rsid w:val="00564C49"/>
    <w:rPr>
      <w:color w:val="411D0E"/>
      <w:sz w:val="22"/>
    </w:rPr>
  </w:style>
  <w:style w:type="character" w:customStyle="1" w:styleId="BodyText01Char">
    <w:name w:val="Body Text 01 Char"/>
    <w:basedOn w:val="BodyText3Char"/>
    <w:link w:val="BodyText01"/>
    <w:rsid w:val="00564C49"/>
    <w:rPr>
      <w:color w:val="411D0E"/>
      <w:sz w:val="22"/>
    </w:rPr>
  </w:style>
  <w:style w:type="paragraph" w:customStyle="1" w:styleId="HEADLINE01">
    <w:name w:val="HEADLINE 01"/>
    <w:basedOn w:val="Normal"/>
    <w:link w:val="HEADLINE01Char"/>
    <w:qFormat/>
    <w:rsid w:val="00D405B3"/>
    <w:pPr>
      <w:jc w:val="center"/>
    </w:pPr>
    <w:rPr>
      <w:rFonts w:ascii="Times New Roman" w:hAnsi="Times New Roman"/>
      <w:b/>
      <w:color w:val="5D2E29"/>
      <w:sz w:val="32"/>
    </w:rPr>
  </w:style>
  <w:style w:type="character" w:customStyle="1" w:styleId="websiteChar">
    <w:name w:val="website Char"/>
    <w:basedOn w:val="DefaultParagraphFont"/>
    <w:link w:val="website"/>
    <w:rsid w:val="00D405B3"/>
    <w:rPr>
      <w:rFonts w:ascii="Times New Roman" w:hAnsi="Times New Roman"/>
      <w:b/>
      <w:color w:val="411D0E"/>
    </w:rPr>
  </w:style>
  <w:style w:type="paragraph" w:customStyle="1" w:styleId="BodyText02">
    <w:name w:val="Body Text 02"/>
    <w:basedOn w:val="BodyText3"/>
    <w:link w:val="BodyText02Char"/>
    <w:qFormat/>
    <w:rsid w:val="00CD1B7C"/>
    <w:pPr>
      <w:spacing w:after="240" w:line="360" w:lineRule="auto"/>
      <w:jc w:val="both"/>
    </w:pPr>
    <w:rPr>
      <w:rFonts w:ascii="Times New Roman" w:hAnsi="Times New Roman"/>
      <w:color w:val="5D2E29"/>
      <w:sz w:val="20"/>
    </w:rPr>
  </w:style>
  <w:style w:type="character" w:customStyle="1" w:styleId="HEADLINE01Char">
    <w:name w:val="HEADLINE 01 Char"/>
    <w:basedOn w:val="DefaultParagraphFont"/>
    <w:link w:val="HEADLINE01"/>
    <w:rsid w:val="00D405B3"/>
    <w:rPr>
      <w:rFonts w:ascii="Times New Roman" w:hAnsi="Times New Roman"/>
      <w:b/>
      <w:color w:val="5D2E29"/>
      <w:sz w:val="32"/>
    </w:rPr>
  </w:style>
  <w:style w:type="paragraph" w:customStyle="1" w:styleId="captionhere01">
    <w:name w:val="caption here 01"/>
    <w:basedOn w:val="Normal"/>
    <w:link w:val="captionhere01Char"/>
    <w:qFormat/>
    <w:rsid w:val="00D405B3"/>
    <w:pPr>
      <w:spacing w:line="360" w:lineRule="auto"/>
    </w:pPr>
    <w:rPr>
      <w:rFonts w:ascii="Times New Roman" w:hAnsi="Times New Roman"/>
      <w:i/>
      <w:color w:val="5D2E29"/>
      <w:sz w:val="18"/>
    </w:rPr>
  </w:style>
  <w:style w:type="character" w:customStyle="1" w:styleId="BodyText02Char">
    <w:name w:val="Body Text 02 Char"/>
    <w:basedOn w:val="BodyText3Char"/>
    <w:link w:val="BodyText02"/>
    <w:rsid w:val="00CD1B7C"/>
    <w:rPr>
      <w:rFonts w:ascii="Times New Roman" w:hAnsi="Times New Roman"/>
      <w:color w:val="5D2E29"/>
      <w:sz w:val="22"/>
    </w:rPr>
  </w:style>
  <w:style w:type="paragraph" w:customStyle="1" w:styleId="quotehere02">
    <w:name w:val="quote here 02"/>
    <w:basedOn w:val="Normal"/>
    <w:link w:val="quotehere02Char"/>
    <w:qFormat/>
    <w:rsid w:val="00D405B3"/>
    <w:pPr>
      <w:spacing w:line="360" w:lineRule="auto"/>
    </w:pPr>
    <w:rPr>
      <w:rFonts w:ascii="Times New Roman" w:hAnsi="Times New Roman"/>
      <w:b/>
      <w:i/>
      <w:color w:val="411D0E"/>
    </w:rPr>
  </w:style>
  <w:style w:type="character" w:customStyle="1" w:styleId="captionhere01Char">
    <w:name w:val="caption here 01 Char"/>
    <w:basedOn w:val="DefaultParagraphFont"/>
    <w:link w:val="captionhere01"/>
    <w:rsid w:val="00D405B3"/>
    <w:rPr>
      <w:rFonts w:ascii="Times New Roman" w:hAnsi="Times New Roman"/>
      <w:i/>
      <w:color w:val="5D2E29"/>
      <w:sz w:val="18"/>
    </w:rPr>
  </w:style>
  <w:style w:type="character" w:customStyle="1" w:styleId="quotehere02Char">
    <w:name w:val="quote here 02 Char"/>
    <w:basedOn w:val="DefaultParagraphFont"/>
    <w:link w:val="quotehere02"/>
    <w:rsid w:val="00D405B3"/>
    <w:rPr>
      <w:rFonts w:ascii="Times New Roman" w:hAnsi="Times New Roman"/>
      <w:b/>
      <w:i/>
      <w:color w:val="411D0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k\AppData\Roaming\Microsoft\Templates\HP_WeatheredBook_brochure_TP103794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HP_WeatheredBook_brochure_TP10379491.dot</Template>
  <TotalTime>3</TotalTime>
  <Pages>2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Guilsborough School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Redmond</dc:creator>
  <cp:lastModifiedBy>Cal</cp:lastModifiedBy>
  <cp:revision>3</cp:revision>
  <dcterms:created xsi:type="dcterms:W3CDTF">2015-04-15T09:50:00Z</dcterms:created>
  <dcterms:modified xsi:type="dcterms:W3CDTF">2015-04-15T09:52:00Z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TC103794919990</vt:lpwstr>
  </property>
</Properties>
</file>